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18" w:rsidRPr="003834E3" w:rsidRDefault="00967C18" w:rsidP="003834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834E3">
        <w:rPr>
          <w:rFonts w:ascii="Arial" w:hAnsi="Arial" w:cs="Arial"/>
          <w:b/>
          <w:bCs/>
          <w:sz w:val="32"/>
          <w:szCs w:val="32"/>
        </w:rPr>
        <w:t>Pracovní list – Německo</w:t>
      </w:r>
    </w:p>
    <w:p w:rsidR="00967C18" w:rsidRPr="003834E3" w:rsidRDefault="00967C18">
      <w:pPr>
        <w:rPr>
          <w:rFonts w:ascii="Arial" w:hAnsi="Arial" w:cs="Arial"/>
          <w:b/>
          <w:bCs/>
          <w:sz w:val="28"/>
          <w:szCs w:val="28"/>
        </w:rPr>
      </w:pPr>
      <w:r w:rsidRPr="003834E3">
        <w:rPr>
          <w:rFonts w:ascii="Arial" w:hAnsi="Arial" w:cs="Arial"/>
          <w:b/>
          <w:bCs/>
          <w:sz w:val="28"/>
          <w:szCs w:val="28"/>
        </w:rPr>
        <w:t>1, Prohlédni si tuto mapu, budeš ji potřebovat.</w:t>
      </w:r>
    </w:p>
    <w:p w:rsidR="00967C18" w:rsidRDefault="00967C18" w:rsidP="00A0498D">
      <w:pPr>
        <w:jc w:val="center"/>
        <w:rPr>
          <w:rFonts w:ascii="Arial" w:hAnsi="Arial" w:cs="Arial"/>
          <w:sz w:val="28"/>
          <w:szCs w:val="28"/>
        </w:rPr>
      </w:pPr>
      <w:r w:rsidRPr="00FB5AF0">
        <w:rPr>
          <w:rFonts w:ascii="Arial" w:hAnsi="Arial" w:cs="Arial"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i1027" type="#_x0000_t75" style="width:330pt;height:444pt;visibility:visible">
            <v:imagedata r:id="rId7" o:title=""/>
          </v:shape>
        </w:pict>
      </w:r>
      <w:r>
        <w:rPr>
          <w:rStyle w:val="FootnoteReference"/>
          <w:rFonts w:ascii="Arial" w:hAnsi="Arial" w:cs="Arial"/>
          <w:sz w:val="28"/>
          <w:szCs w:val="28"/>
        </w:rPr>
        <w:footnoteReference w:id="1"/>
      </w:r>
    </w:p>
    <w:p w:rsidR="00967C18" w:rsidRPr="003834E3" w:rsidRDefault="00967C18">
      <w:pPr>
        <w:rPr>
          <w:rFonts w:ascii="Arial" w:hAnsi="Arial" w:cs="Arial"/>
          <w:b/>
          <w:bCs/>
          <w:sz w:val="28"/>
          <w:szCs w:val="28"/>
        </w:rPr>
      </w:pPr>
      <w:r w:rsidRPr="003834E3">
        <w:rPr>
          <w:rFonts w:ascii="Arial" w:hAnsi="Arial" w:cs="Arial"/>
          <w:b/>
          <w:bCs/>
          <w:sz w:val="28"/>
          <w:szCs w:val="28"/>
        </w:rPr>
        <w:t xml:space="preserve">2, </w:t>
      </w:r>
      <w:r>
        <w:rPr>
          <w:rFonts w:ascii="Arial" w:hAnsi="Arial" w:cs="Arial"/>
          <w:b/>
          <w:bCs/>
          <w:sz w:val="28"/>
          <w:szCs w:val="28"/>
        </w:rPr>
        <w:t>Orientuješ se na mapě</w:t>
      </w:r>
      <w:r w:rsidRPr="003834E3">
        <w:rPr>
          <w:rFonts w:ascii="Arial" w:hAnsi="Arial" w:cs="Arial"/>
          <w:b/>
          <w:bCs/>
          <w:sz w:val="28"/>
          <w:szCs w:val="28"/>
        </w:rPr>
        <w:t>? Doplň text.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Hlavní město:</w:t>
      </w:r>
      <w:r w:rsidRPr="003834E3">
        <w:rPr>
          <w:rFonts w:ascii="Arial" w:hAnsi="Arial" w:cs="Arial"/>
          <w:sz w:val="28"/>
          <w:szCs w:val="28"/>
        </w:rPr>
        <w:t xml:space="preserve"> ____________________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Další velká města:</w:t>
      </w:r>
      <w:r w:rsidRPr="003834E3">
        <w:rPr>
          <w:rFonts w:ascii="Arial" w:hAnsi="Arial" w:cs="Arial"/>
          <w:sz w:val="28"/>
          <w:szCs w:val="28"/>
        </w:rPr>
        <w:t xml:space="preserve"> __________________________________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967C18" w:rsidRDefault="00967C18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>
      <w:pPr>
        <w:rPr>
          <w:rFonts w:ascii="Arial" w:hAnsi="Arial" w:cs="Arial"/>
          <w:b/>
          <w:bCs/>
          <w:sz w:val="28"/>
          <w:szCs w:val="28"/>
        </w:rPr>
      </w:pP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Povrch:</w:t>
      </w:r>
      <w:r w:rsidRPr="003834E3">
        <w:rPr>
          <w:rFonts w:ascii="Arial" w:hAnsi="Arial" w:cs="Arial"/>
          <w:sz w:val="28"/>
          <w:szCs w:val="28"/>
        </w:rPr>
        <w:t xml:space="preserve"> jižní část území: _________________________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              severní část území: ______________________</w:t>
      </w:r>
    </w:p>
    <w:p w:rsidR="00967C18" w:rsidRPr="003834E3" w:rsidRDefault="00967C18" w:rsidP="008D6CF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834E3">
        <w:rPr>
          <w:rFonts w:ascii="Arial" w:hAnsi="Arial" w:cs="Arial"/>
          <w:sz w:val="28"/>
          <w:szCs w:val="28"/>
        </w:rPr>
        <w:t>Nížiny: _________________________________________</w:t>
      </w:r>
      <w:r>
        <w:rPr>
          <w:rFonts w:ascii="Arial" w:hAnsi="Arial" w:cs="Arial"/>
          <w:sz w:val="28"/>
          <w:szCs w:val="28"/>
        </w:rPr>
        <w:t>______________</w:t>
      </w:r>
    </w:p>
    <w:p w:rsidR="00967C18" w:rsidRPr="003834E3" w:rsidRDefault="00967C18" w:rsidP="008D6CF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834E3">
        <w:rPr>
          <w:rFonts w:ascii="Arial" w:hAnsi="Arial" w:cs="Arial"/>
          <w:sz w:val="28"/>
          <w:szCs w:val="28"/>
        </w:rPr>
        <w:t>Pohoří: __________________________________________</w:t>
      </w:r>
      <w:r>
        <w:rPr>
          <w:rFonts w:ascii="Arial" w:hAnsi="Arial" w:cs="Arial"/>
          <w:sz w:val="28"/>
          <w:szCs w:val="28"/>
        </w:rPr>
        <w:t>____________</w:t>
      </w:r>
    </w:p>
    <w:p w:rsidR="00967C18" w:rsidRPr="003834E3" w:rsidRDefault="00967C18" w:rsidP="008D6CF5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834E3">
        <w:rPr>
          <w:rFonts w:ascii="Arial" w:hAnsi="Arial" w:cs="Arial"/>
          <w:sz w:val="28"/>
          <w:szCs w:val="28"/>
        </w:rPr>
        <w:t>Nejvyšší hora (</w:t>
      </w:r>
      <w:r>
        <w:rPr>
          <w:rFonts w:ascii="Arial" w:hAnsi="Arial" w:cs="Arial"/>
          <w:sz w:val="28"/>
          <w:szCs w:val="28"/>
        </w:rPr>
        <w:t xml:space="preserve"> + </w:t>
      </w:r>
      <w:r w:rsidRPr="003834E3">
        <w:rPr>
          <w:rFonts w:ascii="Arial" w:hAnsi="Arial" w:cs="Arial"/>
          <w:sz w:val="28"/>
          <w:szCs w:val="28"/>
        </w:rPr>
        <w:t>kolik měří): 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967C18" w:rsidRPr="003834E3" w:rsidRDefault="00967C18" w:rsidP="005E3CE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3834E3">
        <w:rPr>
          <w:rFonts w:ascii="Arial" w:hAnsi="Arial" w:cs="Arial"/>
          <w:sz w:val="28"/>
          <w:szCs w:val="28"/>
        </w:rPr>
        <w:t xml:space="preserve">Je nejvyšší vrchol ČR vyšší než nejvyšší vrchol Německa? O kolik se liší? 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967C18" w:rsidRDefault="00967C18" w:rsidP="003834E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Odpověď: </w:t>
      </w:r>
      <w:r w:rsidRPr="003834E3"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_________</w:t>
      </w:r>
    </w:p>
    <w:p w:rsidR="00967C18" w:rsidRPr="003834E3" w:rsidRDefault="00967C18" w:rsidP="003834E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Odpověď: ____________________________________________________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Vodstvo:</w:t>
      </w:r>
      <w:r w:rsidRPr="003834E3">
        <w:rPr>
          <w:rFonts w:ascii="Arial" w:hAnsi="Arial" w:cs="Arial"/>
          <w:sz w:val="28"/>
          <w:szCs w:val="28"/>
        </w:rPr>
        <w:t xml:space="preserve"> řeky - ____________________________________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                moře - 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                přístav - _______________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                jezero - _________________________</w:t>
      </w:r>
    </w:p>
    <w:p w:rsidR="00967C18" w:rsidRPr="00A0498D" w:rsidRDefault="00967C18">
      <w:pPr>
        <w:rPr>
          <w:rFonts w:ascii="Arial" w:hAnsi="Arial" w:cs="Arial"/>
          <w:b/>
          <w:bCs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Obecné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>Letiště: ______________________________________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>Město na řece Rýn: _____________________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>V ústí do Severního moře leží město: ___________________</w:t>
      </w:r>
    </w:p>
    <w:p w:rsidR="00967C18" w:rsidRDefault="00967C18" w:rsidP="003063FE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3063FE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pict>
          <v:shape id="obrázek 4" o:spid="_x0000_s1026" type="#_x0000_t75" style="position:absolute;margin-left:138.9pt;margin-top:12.55pt;width:249.75pt;height:220.5pt;z-index:-251658240;visibility:visible">
            <v:imagedata r:id="rId8" o:title="" croptop="8113f" cropbottom="6338f" cropleft="5014f" cropright="7230f"/>
          </v:shape>
        </w:pict>
      </w:r>
      <w:r w:rsidRPr="004B2987">
        <w:rPr>
          <w:rFonts w:ascii="Arial" w:hAnsi="Arial" w:cs="Arial"/>
          <w:b/>
          <w:bCs/>
          <w:sz w:val="28"/>
          <w:szCs w:val="28"/>
        </w:rPr>
        <w:t>3, Zakroužkuj správnou světovou stranu:</w:t>
      </w:r>
    </w:p>
    <w:p w:rsidR="00967C18" w:rsidRDefault="00967C18" w:rsidP="003063F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2"/>
      </w:r>
    </w:p>
    <w:p w:rsidR="00967C18" w:rsidRDefault="00967C18" w:rsidP="003063FE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3063FE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3063FE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3063FE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3063FE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3063FE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3063FE">
      <w:pPr>
        <w:rPr>
          <w:rFonts w:ascii="Arial" w:hAnsi="Arial" w:cs="Arial"/>
          <w:b/>
          <w:bCs/>
          <w:sz w:val="28"/>
          <w:szCs w:val="28"/>
        </w:rPr>
      </w:pPr>
    </w:p>
    <w:p w:rsidR="00967C18" w:rsidRPr="003063FE" w:rsidRDefault="00967C18" w:rsidP="003063FE">
      <w:pPr>
        <w:rPr>
          <w:rFonts w:ascii="Arial" w:hAnsi="Arial" w:cs="Arial"/>
          <w:b/>
          <w:bCs/>
          <w:sz w:val="28"/>
          <w:szCs w:val="28"/>
        </w:rPr>
      </w:pPr>
      <w:r w:rsidRPr="003063FE">
        <w:rPr>
          <w:rFonts w:ascii="Arial" w:hAnsi="Arial" w:cs="Arial"/>
          <w:b/>
          <w:bCs/>
          <w:sz w:val="28"/>
          <w:szCs w:val="28"/>
        </w:rPr>
        <w:t>Bodamské jezero:</w:t>
      </w:r>
      <w:r w:rsidRPr="003834E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3834E3">
        <w:rPr>
          <w:rFonts w:ascii="Arial" w:hAnsi="Arial" w:cs="Arial"/>
          <w:sz w:val="28"/>
          <w:szCs w:val="28"/>
        </w:rPr>
        <w:t>S       SV      V      JV      J       JZ       Z     SZ</w:t>
      </w:r>
    </w:p>
    <w:p w:rsidR="00967C18" w:rsidRPr="003834E3" w:rsidRDefault="00967C18" w:rsidP="003834E3">
      <w:pPr>
        <w:rPr>
          <w:rFonts w:ascii="Arial" w:hAnsi="Arial" w:cs="Arial"/>
          <w:sz w:val="28"/>
          <w:szCs w:val="28"/>
        </w:rPr>
      </w:pPr>
      <w:r w:rsidRPr="003063FE">
        <w:rPr>
          <w:rFonts w:ascii="Arial" w:hAnsi="Arial" w:cs="Arial"/>
          <w:b/>
          <w:bCs/>
          <w:sz w:val="28"/>
          <w:szCs w:val="28"/>
        </w:rPr>
        <w:t>Hamburk:</w:t>
      </w:r>
      <w:r w:rsidRPr="003834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834E3">
        <w:rPr>
          <w:rFonts w:ascii="Arial" w:hAnsi="Arial" w:cs="Arial"/>
          <w:sz w:val="28"/>
          <w:szCs w:val="28"/>
        </w:rPr>
        <w:t>S       SV      V      JV      J       JZ       Z       SZ</w:t>
      </w:r>
    </w:p>
    <w:p w:rsidR="00967C18" w:rsidRPr="003834E3" w:rsidRDefault="00967C18" w:rsidP="003834E3">
      <w:pPr>
        <w:rPr>
          <w:rFonts w:ascii="Arial" w:hAnsi="Arial" w:cs="Arial"/>
          <w:sz w:val="28"/>
          <w:szCs w:val="28"/>
        </w:rPr>
      </w:pPr>
      <w:r w:rsidRPr="003063FE">
        <w:rPr>
          <w:rFonts w:ascii="Arial" w:hAnsi="Arial" w:cs="Arial"/>
          <w:b/>
          <w:bCs/>
          <w:sz w:val="28"/>
          <w:szCs w:val="28"/>
        </w:rPr>
        <w:t>Kolín nad Rýnem: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834E3">
        <w:rPr>
          <w:rFonts w:ascii="Arial" w:hAnsi="Arial" w:cs="Arial"/>
          <w:sz w:val="28"/>
          <w:szCs w:val="28"/>
        </w:rPr>
        <w:t xml:space="preserve"> S       SV      V      JV      J       JZ       Z       SZ</w:t>
      </w:r>
    </w:p>
    <w:p w:rsidR="00967C18" w:rsidRPr="003834E3" w:rsidRDefault="00967C18" w:rsidP="003834E3">
      <w:pPr>
        <w:rPr>
          <w:rFonts w:ascii="Arial" w:hAnsi="Arial" w:cs="Arial"/>
          <w:sz w:val="28"/>
          <w:szCs w:val="28"/>
        </w:rPr>
      </w:pPr>
      <w:r w:rsidRPr="003063FE">
        <w:rPr>
          <w:rFonts w:ascii="Arial" w:hAnsi="Arial" w:cs="Arial"/>
          <w:b/>
          <w:bCs/>
          <w:sz w:val="28"/>
          <w:szCs w:val="28"/>
        </w:rPr>
        <w:t>Drážďany: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3834E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834E3">
        <w:rPr>
          <w:rFonts w:ascii="Arial" w:hAnsi="Arial" w:cs="Arial"/>
          <w:sz w:val="28"/>
          <w:szCs w:val="28"/>
        </w:rPr>
        <w:t>S       SV      V      JV      J       JZ       Z SZ</w:t>
      </w:r>
    </w:p>
    <w:p w:rsidR="00967C18" w:rsidRDefault="00967C18" w:rsidP="003834E3">
      <w:pPr>
        <w:rPr>
          <w:rFonts w:ascii="Arial" w:hAnsi="Arial" w:cs="Arial"/>
          <w:b/>
          <w:bCs/>
          <w:sz w:val="28"/>
          <w:szCs w:val="28"/>
        </w:rPr>
      </w:pPr>
    </w:p>
    <w:p w:rsidR="00967C18" w:rsidRPr="004B2987" w:rsidRDefault="00967C18" w:rsidP="003834E3">
      <w:pPr>
        <w:rPr>
          <w:rFonts w:ascii="Arial" w:hAnsi="Arial" w:cs="Arial"/>
          <w:b/>
          <w:bCs/>
          <w:sz w:val="28"/>
          <w:szCs w:val="28"/>
        </w:rPr>
      </w:pPr>
      <w:r w:rsidRPr="004B2987">
        <w:rPr>
          <w:rFonts w:ascii="Arial" w:hAnsi="Arial" w:cs="Arial"/>
          <w:b/>
          <w:bCs/>
          <w:sz w:val="28"/>
          <w:szCs w:val="28"/>
        </w:rPr>
        <w:t>4, Vypiš sousední státy Německa podle abecedy.</w:t>
      </w:r>
    </w:p>
    <w:p w:rsidR="00967C18" w:rsidRPr="003834E3" w:rsidRDefault="00967C18" w:rsidP="004B2987">
      <w:pPr>
        <w:spacing w:line="360" w:lineRule="auto"/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</w:p>
    <w:p w:rsidR="00967C18" w:rsidRDefault="00967C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ŘEŠENÍ:</w:t>
      </w:r>
    </w:p>
    <w:p w:rsidR="00967C18" w:rsidRDefault="00967C18" w:rsidP="005E3CEB">
      <w:pPr>
        <w:rPr>
          <w:rFonts w:ascii="Arial" w:hAnsi="Arial" w:cs="Arial"/>
          <w:sz w:val="28"/>
          <w:szCs w:val="28"/>
        </w:rPr>
      </w:pPr>
    </w:p>
    <w:p w:rsidR="00967C18" w:rsidRPr="003834E3" w:rsidRDefault="00967C18" w:rsidP="005E3CEB">
      <w:pPr>
        <w:rPr>
          <w:rFonts w:ascii="Arial" w:hAnsi="Arial" w:cs="Arial"/>
          <w:b/>
          <w:bCs/>
          <w:sz w:val="28"/>
          <w:szCs w:val="28"/>
        </w:rPr>
      </w:pPr>
      <w:r w:rsidRPr="003834E3">
        <w:rPr>
          <w:rFonts w:ascii="Arial" w:hAnsi="Arial" w:cs="Arial"/>
          <w:b/>
          <w:bCs/>
          <w:sz w:val="28"/>
          <w:szCs w:val="28"/>
        </w:rPr>
        <w:t xml:space="preserve">2, </w:t>
      </w:r>
      <w:r>
        <w:rPr>
          <w:rFonts w:ascii="Arial" w:hAnsi="Arial" w:cs="Arial"/>
          <w:b/>
          <w:bCs/>
          <w:sz w:val="28"/>
          <w:szCs w:val="28"/>
        </w:rPr>
        <w:t>Orientuješ se na mapě</w:t>
      </w:r>
      <w:r w:rsidRPr="003834E3">
        <w:rPr>
          <w:rFonts w:ascii="Arial" w:hAnsi="Arial" w:cs="Arial"/>
          <w:b/>
          <w:bCs/>
          <w:sz w:val="28"/>
          <w:szCs w:val="28"/>
        </w:rPr>
        <w:t>? Doplň text.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Hlavní město:</w:t>
      </w:r>
      <w:r w:rsidRPr="003834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Berlín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Další velká města:</w:t>
      </w:r>
      <w:r w:rsidRPr="003834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Hamburk, Drážďany, Kolín nad Rýnem, Frankfurt nad Mohanem, Mnichov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Povrch:</w:t>
      </w:r>
      <w:r w:rsidRPr="003834E3">
        <w:rPr>
          <w:rFonts w:ascii="Arial" w:hAnsi="Arial" w:cs="Arial"/>
          <w:sz w:val="28"/>
          <w:szCs w:val="28"/>
        </w:rPr>
        <w:t xml:space="preserve"> jižní část území: </w:t>
      </w:r>
      <w:r>
        <w:rPr>
          <w:rFonts w:ascii="Arial" w:hAnsi="Arial" w:cs="Arial"/>
          <w:sz w:val="28"/>
          <w:szCs w:val="28"/>
        </w:rPr>
        <w:t>hornatý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              severní část území: </w:t>
      </w:r>
      <w:r>
        <w:rPr>
          <w:rFonts w:ascii="Arial" w:hAnsi="Arial" w:cs="Arial"/>
          <w:sz w:val="28"/>
          <w:szCs w:val="28"/>
        </w:rPr>
        <w:t>nížinný</w:t>
      </w:r>
    </w:p>
    <w:p w:rsidR="00967C18" w:rsidRPr="003834E3" w:rsidRDefault="00967C18" w:rsidP="005E3CE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834E3">
        <w:rPr>
          <w:rFonts w:ascii="Arial" w:hAnsi="Arial" w:cs="Arial"/>
          <w:sz w:val="28"/>
          <w:szCs w:val="28"/>
        </w:rPr>
        <w:t xml:space="preserve">Nížiny: </w:t>
      </w:r>
      <w:r>
        <w:rPr>
          <w:rFonts w:ascii="Arial" w:hAnsi="Arial" w:cs="Arial"/>
          <w:sz w:val="28"/>
          <w:szCs w:val="28"/>
        </w:rPr>
        <w:t>Severoněmecká nížina</w:t>
      </w:r>
    </w:p>
    <w:p w:rsidR="00967C18" w:rsidRPr="003834E3" w:rsidRDefault="00967C18" w:rsidP="005E3CE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834E3">
        <w:rPr>
          <w:rFonts w:ascii="Arial" w:hAnsi="Arial" w:cs="Arial"/>
          <w:sz w:val="28"/>
          <w:szCs w:val="28"/>
        </w:rPr>
        <w:t xml:space="preserve">Pohoří: </w:t>
      </w:r>
      <w:r>
        <w:rPr>
          <w:rFonts w:ascii="Arial" w:hAnsi="Arial" w:cs="Arial"/>
          <w:sz w:val="28"/>
          <w:szCs w:val="28"/>
        </w:rPr>
        <w:t>Krušné hory, Šumava, Alpy</w:t>
      </w:r>
    </w:p>
    <w:p w:rsidR="00967C18" w:rsidRPr="003834E3" w:rsidRDefault="00967C18" w:rsidP="005E3CE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834E3">
        <w:rPr>
          <w:rFonts w:ascii="Arial" w:hAnsi="Arial" w:cs="Arial"/>
          <w:sz w:val="28"/>
          <w:szCs w:val="28"/>
        </w:rPr>
        <w:t>Nejvyšší hora (</w:t>
      </w:r>
      <w:r>
        <w:rPr>
          <w:rFonts w:ascii="Arial" w:hAnsi="Arial" w:cs="Arial"/>
          <w:sz w:val="28"/>
          <w:szCs w:val="28"/>
        </w:rPr>
        <w:t xml:space="preserve"> + </w:t>
      </w:r>
      <w:r w:rsidRPr="003834E3">
        <w:rPr>
          <w:rFonts w:ascii="Arial" w:hAnsi="Arial" w:cs="Arial"/>
          <w:sz w:val="28"/>
          <w:szCs w:val="28"/>
        </w:rPr>
        <w:t xml:space="preserve">kolik měří): </w:t>
      </w:r>
      <w:r>
        <w:rPr>
          <w:rFonts w:ascii="Arial" w:hAnsi="Arial" w:cs="Arial"/>
          <w:sz w:val="28"/>
          <w:szCs w:val="28"/>
        </w:rPr>
        <w:t>Zugspitze 2 963 m</w:t>
      </w:r>
    </w:p>
    <w:p w:rsidR="00967C18" w:rsidRPr="003834E3" w:rsidRDefault="00967C18" w:rsidP="005E3CEB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3834E3">
        <w:rPr>
          <w:rFonts w:ascii="Arial" w:hAnsi="Arial" w:cs="Arial"/>
          <w:sz w:val="28"/>
          <w:szCs w:val="28"/>
        </w:rPr>
        <w:t xml:space="preserve">Je nejvyšší vrchol ČR vyšší než nejvyšší vrchol Německa? O kolik se liší? 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967C18" w:rsidRDefault="00967C18" w:rsidP="005E3C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Odpověď: Nejvyšší vrchol ČR není vyšší než nejvyšší vrchol ČR.</w:t>
      </w:r>
    </w:p>
    <w:p w:rsidR="00967C18" w:rsidRPr="003834E3" w:rsidRDefault="00967C18" w:rsidP="005E3C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Odpověď: Liší se o 1 361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m.</w:t>
      </w: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Vodstvo:</w:t>
      </w:r>
      <w:r w:rsidRPr="003834E3">
        <w:rPr>
          <w:rFonts w:ascii="Arial" w:hAnsi="Arial" w:cs="Arial"/>
          <w:sz w:val="28"/>
          <w:szCs w:val="28"/>
        </w:rPr>
        <w:t xml:space="preserve"> řeky </w:t>
      </w:r>
      <w:r>
        <w:rPr>
          <w:rFonts w:ascii="Arial" w:hAnsi="Arial" w:cs="Arial"/>
          <w:sz w:val="28"/>
          <w:szCs w:val="28"/>
        </w:rPr>
        <w:t>–</w:t>
      </w:r>
      <w:r w:rsidRPr="003834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Labe, Wesser, Mohan, Rýn, Dunaj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                moře </w:t>
      </w:r>
      <w:r>
        <w:rPr>
          <w:rFonts w:ascii="Arial" w:hAnsi="Arial" w:cs="Arial"/>
          <w:sz w:val="28"/>
          <w:szCs w:val="28"/>
        </w:rPr>
        <w:t>–</w:t>
      </w:r>
      <w:r w:rsidRPr="003834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Severní moře, Baltské moře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                přístav - </w:t>
      </w:r>
      <w:r>
        <w:rPr>
          <w:rFonts w:ascii="Arial" w:hAnsi="Arial" w:cs="Arial"/>
          <w:sz w:val="28"/>
          <w:szCs w:val="28"/>
        </w:rPr>
        <w:t>Hamburk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                jezero </w:t>
      </w:r>
      <w:r>
        <w:rPr>
          <w:rFonts w:ascii="Arial" w:hAnsi="Arial" w:cs="Arial"/>
          <w:sz w:val="28"/>
          <w:szCs w:val="28"/>
        </w:rPr>
        <w:t>–</w:t>
      </w:r>
      <w:r w:rsidRPr="003834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Bodamské jezero</w:t>
      </w:r>
    </w:p>
    <w:p w:rsidR="00967C18" w:rsidRPr="00A0498D" w:rsidRDefault="00967C18" w:rsidP="005E3CEB">
      <w:pPr>
        <w:rPr>
          <w:rFonts w:ascii="Arial" w:hAnsi="Arial" w:cs="Arial"/>
          <w:b/>
          <w:bCs/>
          <w:sz w:val="28"/>
          <w:szCs w:val="28"/>
        </w:rPr>
      </w:pPr>
      <w:r w:rsidRPr="00A0498D">
        <w:rPr>
          <w:rFonts w:ascii="Arial" w:hAnsi="Arial" w:cs="Arial"/>
          <w:b/>
          <w:bCs/>
          <w:sz w:val="28"/>
          <w:szCs w:val="28"/>
        </w:rPr>
        <w:t>Obecné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Letiště: </w:t>
      </w:r>
      <w:r>
        <w:rPr>
          <w:rFonts w:ascii="Arial" w:hAnsi="Arial" w:cs="Arial"/>
          <w:sz w:val="28"/>
          <w:szCs w:val="28"/>
        </w:rPr>
        <w:t>Frankfurt, Mnichov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Město na řece Rýn: </w:t>
      </w:r>
      <w:r>
        <w:rPr>
          <w:rFonts w:ascii="Arial" w:hAnsi="Arial" w:cs="Arial"/>
          <w:sz w:val="28"/>
          <w:szCs w:val="28"/>
        </w:rPr>
        <w:t>Kolín nad Rýnem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834E3">
        <w:rPr>
          <w:rFonts w:ascii="Arial" w:hAnsi="Arial" w:cs="Arial"/>
          <w:sz w:val="28"/>
          <w:szCs w:val="28"/>
        </w:rPr>
        <w:t xml:space="preserve">V ústí do Severního moře leží město: </w:t>
      </w:r>
      <w:r>
        <w:rPr>
          <w:rFonts w:ascii="Arial" w:hAnsi="Arial" w:cs="Arial"/>
          <w:sz w:val="28"/>
          <w:szCs w:val="28"/>
        </w:rPr>
        <w:t>Hamburk</w:t>
      </w: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pict>
          <v:shape id="_x0000_s1027" type="#_x0000_t75" style="position:absolute;margin-left:138.9pt;margin-top:12.55pt;width:249.75pt;height:220.5pt;z-index:-251657216;visibility:visible">
            <v:imagedata r:id="rId8" o:title="" croptop="8113f" cropbottom="6338f" cropleft="5014f" cropright="7230f"/>
          </v:shape>
        </w:pict>
      </w:r>
      <w:r w:rsidRPr="004B2987">
        <w:rPr>
          <w:rFonts w:ascii="Arial" w:hAnsi="Arial" w:cs="Arial"/>
          <w:b/>
          <w:bCs/>
          <w:sz w:val="28"/>
          <w:szCs w:val="28"/>
        </w:rPr>
        <w:t>3, Zakroužkuj správnou světovou stranu:</w:t>
      </w:r>
    </w:p>
    <w:p w:rsidR="00967C18" w:rsidRDefault="00967C18" w:rsidP="005E3CE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3"/>
      </w: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Pr="003063FE" w:rsidRDefault="00967C18" w:rsidP="005E3CEB">
      <w:pPr>
        <w:rPr>
          <w:rFonts w:ascii="Arial" w:hAnsi="Arial" w:cs="Arial"/>
          <w:b/>
          <w:bCs/>
          <w:sz w:val="28"/>
          <w:szCs w:val="28"/>
        </w:rPr>
      </w:pPr>
      <w:r w:rsidRPr="003063FE">
        <w:rPr>
          <w:rFonts w:ascii="Arial" w:hAnsi="Arial" w:cs="Arial"/>
          <w:b/>
          <w:bCs/>
          <w:sz w:val="28"/>
          <w:szCs w:val="28"/>
        </w:rPr>
        <w:t>Bodamské jezero:</w:t>
      </w:r>
      <w:r w:rsidRPr="003834E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3834E3">
        <w:rPr>
          <w:rFonts w:ascii="Arial" w:hAnsi="Arial" w:cs="Arial"/>
          <w:sz w:val="28"/>
          <w:szCs w:val="28"/>
        </w:rPr>
        <w:t xml:space="preserve">S       SV      V      JV      </w:t>
      </w:r>
      <w:r w:rsidRPr="00663115">
        <w:rPr>
          <w:rFonts w:ascii="Arial" w:hAnsi="Arial" w:cs="Arial"/>
          <w:color w:val="FF0000"/>
          <w:sz w:val="28"/>
          <w:szCs w:val="28"/>
        </w:rPr>
        <w:t xml:space="preserve">J </w:t>
      </w:r>
      <w:r w:rsidRPr="003834E3">
        <w:rPr>
          <w:rFonts w:ascii="Arial" w:hAnsi="Arial" w:cs="Arial"/>
          <w:sz w:val="28"/>
          <w:szCs w:val="28"/>
        </w:rPr>
        <w:t xml:space="preserve">      JZ       Z     SZ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063FE">
        <w:rPr>
          <w:rFonts w:ascii="Arial" w:hAnsi="Arial" w:cs="Arial"/>
          <w:b/>
          <w:bCs/>
          <w:sz w:val="28"/>
          <w:szCs w:val="28"/>
        </w:rPr>
        <w:t>Hamburk:</w:t>
      </w:r>
      <w:r w:rsidRPr="003834E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663115">
        <w:rPr>
          <w:rFonts w:ascii="Arial" w:hAnsi="Arial" w:cs="Arial"/>
          <w:color w:val="FF0000"/>
          <w:sz w:val="28"/>
          <w:szCs w:val="28"/>
        </w:rPr>
        <w:t>S</w:t>
      </w:r>
      <w:r w:rsidRPr="003834E3">
        <w:rPr>
          <w:rFonts w:ascii="Arial" w:hAnsi="Arial" w:cs="Arial"/>
          <w:sz w:val="28"/>
          <w:szCs w:val="28"/>
        </w:rPr>
        <w:t xml:space="preserve">       SV      V      JV      J       JZ       Z       SZ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063FE">
        <w:rPr>
          <w:rFonts w:ascii="Arial" w:hAnsi="Arial" w:cs="Arial"/>
          <w:b/>
          <w:bCs/>
          <w:sz w:val="28"/>
          <w:szCs w:val="28"/>
        </w:rPr>
        <w:t>Kolín nad Rýnem: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834E3">
        <w:rPr>
          <w:rFonts w:ascii="Arial" w:hAnsi="Arial" w:cs="Arial"/>
          <w:sz w:val="28"/>
          <w:szCs w:val="28"/>
        </w:rPr>
        <w:t xml:space="preserve"> S       SV      V      JV      J       JZ       </w:t>
      </w:r>
      <w:r w:rsidRPr="00663115">
        <w:rPr>
          <w:rFonts w:ascii="Arial" w:hAnsi="Arial" w:cs="Arial"/>
          <w:color w:val="FF0000"/>
          <w:sz w:val="28"/>
          <w:szCs w:val="28"/>
        </w:rPr>
        <w:t>Z</w:t>
      </w:r>
      <w:r w:rsidRPr="003834E3">
        <w:rPr>
          <w:rFonts w:ascii="Arial" w:hAnsi="Arial" w:cs="Arial"/>
          <w:sz w:val="28"/>
          <w:szCs w:val="28"/>
        </w:rPr>
        <w:t xml:space="preserve">       SZ</w:t>
      </w:r>
    </w:p>
    <w:p w:rsidR="00967C18" w:rsidRPr="003834E3" w:rsidRDefault="00967C18" w:rsidP="005E3CEB">
      <w:pPr>
        <w:rPr>
          <w:rFonts w:ascii="Arial" w:hAnsi="Arial" w:cs="Arial"/>
          <w:sz w:val="28"/>
          <w:szCs w:val="28"/>
        </w:rPr>
      </w:pPr>
      <w:r w:rsidRPr="003063FE">
        <w:rPr>
          <w:rFonts w:ascii="Arial" w:hAnsi="Arial" w:cs="Arial"/>
          <w:b/>
          <w:bCs/>
          <w:sz w:val="28"/>
          <w:szCs w:val="28"/>
        </w:rPr>
        <w:t>Drážďany: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3834E3">
        <w:rPr>
          <w:rFonts w:ascii="Arial" w:hAnsi="Arial" w:cs="Arial"/>
          <w:b/>
          <w:bCs/>
          <w:sz w:val="28"/>
          <w:szCs w:val="28"/>
        </w:rPr>
        <w:t xml:space="preserve"> </w:t>
      </w:r>
      <w:r w:rsidRPr="003834E3">
        <w:rPr>
          <w:rFonts w:ascii="Arial" w:hAnsi="Arial" w:cs="Arial"/>
          <w:sz w:val="28"/>
          <w:szCs w:val="28"/>
        </w:rPr>
        <w:t xml:space="preserve">S       SV     </w:t>
      </w:r>
      <w:r w:rsidRPr="00663115">
        <w:rPr>
          <w:rFonts w:ascii="Arial" w:hAnsi="Arial" w:cs="Arial"/>
          <w:color w:val="FF0000"/>
          <w:sz w:val="28"/>
          <w:szCs w:val="28"/>
        </w:rPr>
        <w:t xml:space="preserve"> V</w:t>
      </w:r>
      <w:r w:rsidRPr="003834E3">
        <w:rPr>
          <w:rFonts w:ascii="Arial" w:hAnsi="Arial" w:cs="Arial"/>
          <w:sz w:val="28"/>
          <w:szCs w:val="28"/>
        </w:rPr>
        <w:t>      JV      J       JZ       Z SZ</w:t>
      </w: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Default="00967C18" w:rsidP="005E3CEB">
      <w:pPr>
        <w:rPr>
          <w:rFonts w:ascii="Arial" w:hAnsi="Arial" w:cs="Arial"/>
          <w:b/>
          <w:bCs/>
          <w:sz w:val="28"/>
          <w:szCs w:val="28"/>
        </w:rPr>
      </w:pPr>
    </w:p>
    <w:p w:rsidR="00967C18" w:rsidRPr="004B2987" w:rsidRDefault="00967C18" w:rsidP="005E3CEB">
      <w:pPr>
        <w:rPr>
          <w:rFonts w:ascii="Arial" w:hAnsi="Arial" w:cs="Arial"/>
          <w:b/>
          <w:bCs/>
          <w:sz w:val="28"/>
          <w:szCs w:val="28"/>
        </w:rPr>
      </w:pPr>
      <w:r w:rsidRPr="004B2987">
        <w:rPr>
          <w:rFonts w:ascii="Arial" w:hAnsi="Arial" w:cs="Arial"/>
          <w:b/>
          <w:bCs/>
          <w:sz w:val="28"/>
          <w:szCs w:val="28"/>
        </w:rPr>
        <w:t>4, Vypiš sousední státy Německa podle abecedy.</w:t>
      </w:r>
    </w:p>
    <w:p w:rsidR="00967C18" w:rsidRDefault="00967C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Belgie, Česká republika, Dánsko, Francie, Lucembursko, Nizozemsko, Polsko, Rakousko, Švýcarsko</w:t>
      </w: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</w:p>
    <w:p w:rsidR="00967C18" w:rsidRPr="003834E3" w:rsidRDefault="00967C18">
      <w:pPr>
        <w:rPr>
          <w:rFonts w:ascii="Arial" w:hAnsi="Arial" w:cs="Arial"/>
          <w:sz w:val="28"/>
          <w:szCs w:val="28"/>
        </w:rPr>
      </w:pPr>
    </w:p>
    <w:p w:rsidR="00967C18" w:rsidRPr="003834E3" w:rsidRDefault="00967C18" w:rsidP="005E3CEB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sectPr w:rsidR="00967C18" w:rsidRPr="003834E3" w:rsidSect="005E3CEB">
      <w:headerReference w:type="default" r:id="rId9"/>
      <w:pgSz w:w="11906" w:h="16838"/>
      <w:pgMar w:top="284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18" w:rsidRDefault="00967C18" w:rsidP="004B2987">
      <w:pPr>
        <w:spacing w:after="0" w:line="240" w:lineRule="auto"/>
      </w:pPr>
      <w:r>
        <w:separator/>
      </w:r>
    </w:p>
  </w:endnote>
  <w:endnote w:type="continuationSeparator" w:id="0">
    <w:p w:rsidR="00967C18" w:rsidRDefault="00967C18" w:rsidP="004B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18" w:rsidRDefault="00967C18" w:rsidP="004B2987">
      <w:pPr>
        <w:spacing w:after="0" w:line="240" w:lineRule="auto"/>
      </w:pPr>
      <w:r>
        <w:separator/>
      </w:r>
    </w:p>
  </w:footnote>
  <w:footnote w:type="continuationSeparator" w:id="0">
    <w:p w:rsidR="00967C18" w:rsidRDefault="00967C18" w:rsidP="004B2987">
      <w:pPr>
        <w:spacing w:after="0" w:line="240" w:lineRule="auto"/>
      </w:pPr>
      <w:r>
        <w:continuationSeparator/>
      </w:r>
    </w:p>
  </w:footnote>
  <w:footnote w:id="1">
    <w:p w:rsidR="00967C18" w:rsidRDefault="00967C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Vlastivěda 5: Učebnice pro 5. ročník základní školy</w:t>
      </w:r>
      <w:r>
        <w:t>. Brno: Nová škola s.r.o., 2004. ISBN 80-7289-059-X.</w:t>
      </w:r>
    </w:p>
  </w:footnote>
  <w:footnote w:id="2">
    <w:p w:rsidR="00967C18" w:rsidRDefault="00967C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Compass Charters</w:t>
      </w:r>
      <w:r>
        <w:t xml:space="preserve"> [online]. 2005 - 2012 [cit. 2012-11-07]. Dostupné z: http://compassfishing.com/</w:t>
      </w:r>
    </w:p>
  </w:footnote>
  <w:footnote w:id="3">
    <w:p w:rsidR="00967C18" w:rsidRDefault="00967C18" w:rsidP="005E3C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Compass Charters</w:t>
      </w:r>
      <w:r>
        <w:t xml:space="preserve"> [online]. 2005 - 2012 [cit. 2012-11-07]. Dostupné z: http://compassfishing.com/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18" w:rsidRDefault="00967C18" w:rsidP="00BF31D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6773"/>
    <w:multiLevelType w:val="hybridMultilevel"/>
    <w:tmpl w:val="02E082EE"/>
    <w:lvl w:ilvl="0" w:tplc="E572C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CF5"/>
    <w:rsid w:val="001713C2"/>
    <w:rsid w:val="003063FE"/>
    <w:rsid w:val="00360671"/>
    <w:rsid w:val="003834E3"/>
    <w:rsid w:val="003E3B2F"/>
    <w:rsid w:val="004404D6"/>
    <w:rsid w:val="004B2987"/>
    <w:rsid w:val="004F76AE"/>
    <w:rsid w:val="005E3CEB"/>
    <w:rsid w:val="00663115"/>
    <w:rsid w:val="007B18A5"/>
    <w:rsid w:val="008D6534"/>
    <w:rsid w:val="008D6CF5"/>
    <w:rsid w:val="00967C18"/>
    <w:rsid w:val="00A0498D"/>
    <w:rsid w:val="00BF31D2"/>
    <w:rsid w:val="00EA48D4"/>
    <w:rsid w:val="00FB5AF0"/>
    <w:rsid w:val="00FB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34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9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4B29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29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B298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F31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28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F31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28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5</Pages>
  <Words>432</Words>
  <Characters>2553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5</cp:revision>
  <cp:lastPrinted>2012-11-08T06:22:00Z</cp:lastPrinted>
  <dcterms:created xsi:type="dcterms:W3CDTF">2012-11-07T17:40:00Z</dcterms:created>
  <dcterms:modified xsi:type="dcterms:W3CDTF">2002-01-01T01:57:00Z</dcterms:modified>
</cp:coreProperties>
</file>